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5D" w:rsidRDefault="00A0685D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A0685D" w:rsidRDefault="00A0685D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35569" r:id="rId6"/>
        </w:pict>
      </w:r>
      <w:r>
        <w:rPr>
          <w:sz w:val="28"/>
          <w:szCs w:val="28"/>
        </w:rPr>
        <w:t>УКРАЇНА</w:t>
      </w:r>
    </w:p>
    <w:p w:rsidR="00A0685D" w:rsidRDefault="00A0685D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0685D" w:rsidRDefault="00A0685D" w:rsidP="006570DA">
      <w:pPr>
        <w:jc w:val="center"/>
        <w:rPr>
          <w:b/>
          <w:sz w:val="28"/>
          <w:szCs w:val="28"/>
        </w:rPr>
      </w:pPr>
    </w:p>
    <w:p w:rsidR="00A0685D" w:rsidRDefault="00A0685D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A0685D" w:rsidRDefault="00A0685D" w:rsidP="006570DA">
      <w:pPr>
        <w:jc w:val="center"/>
        <w:rPr>
          <w:b/>
          <w:sz w:val="6"/>
          <w:szCs w:val="6"/>
        </w:rPr>
      </w:pPr>
    </w:p>
    <w:p w:rsidR="00A0685D" w:rsidRDefault="00A0685D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A0685D" w:rsidRDefault="00A0685D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A0685D" w:rsidRDefault="00A0685D" w:rsidP="006570DA">
      <w:pPr>
        <w:rPr>
          <w:sz w:val="28"/>
          <w:szCs w:val="28"/>
        </w:rPr>
      </w:pPr>
    </w:p>
    <w:p w:rsidR="00A0685D" w:rsidRDefault="00A0685D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A0685D" w:rsidRPr="00312D92" w:rsidRDefault="00A0685D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A0685D" w:rsidRPr="00CD350C" w:rsidRDefault="00A0685D" w:rsidP="00012799">
      <w:pPr>
        <w:widowControl w:val="0"/>
        <w:tabs>
          <w:tab w:val="left" w:pos="5400"/>
        </w:tabs>
        <w:autoSpaceDE w:val="0"/>
        <w:autoSpaceDN w:val="0"/>
        <w:adjustRightInd w:val="0"/>
        <w:ind w:right="423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Соколенко В.І. щодо затвердження </w:t>
      </w:r>
      <w:r w:rsidRPr="00CD350C">
        <w:rPr>
          <w:sz w:val="28"/>
          <w:szCs w:val="28"/>
        </w:rPr>
        <w:t xml:space="preserve">технічної документації щодо встановлення (відновлення) меж земельної ділянки в натурі (на місцевості) </w:t>
      </w:r>
      <w:r w:rsidRPr="00CD350C">
        <w:rPr>
          <w:color w:val="000000"/>
          <w:sz w:val="28"/>
          <w:szCs w:val="28"/>
        </w:rPr>
        <w:t xml:space="preserve">для </w:t>
      </w:r>
      <w:r w:rsidRPr="00CD350C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A0685D" w:rsidRPr="00EE55D0" w:rsidRDefault="00A0685D" w:rsidP="006570DA">
      <w:pPr>
        <w:ind w:right="4402"/>
        <w:jc w:val="both"/>
        <w:rPr>
          <w:b/>
          <w:sz w:val="28"/>
          <w:szCs w:val="28"/>
        </w:rPr>
      </w:pPr>
    </w:p>
    <w:p w:rsidR="00A0685D" w:rsidRPr="00F70405" w:rsidRDefault="00A0685D" w:rsidP="00FE7D27">
      <w:pPr>
        <w:ind w:firstLine="567"/>
        <w:jc w:val="both"/>
        <w:rPr>
          <w:sz w:val="14"/>
          <w:szCs w:val="14"/>
        </w:rPr>
      </w:pPr>
    </w:p>
    <w:p w:rsidR="00A0685D" w:rsidRPr="00501C01" w:rsidRDefault="00A0685D" w:rsidP="0094635E">
      <w:pPr>
        <w:ind w:firstLine="600"/>
        <w:jc w:val="both"/>
        <w:rPr>
          <w:sz w:val="28"/>
          <w:szCs w:val="28"/>
        </w:rPr>
      </w:pPr>
      <w:r w:rsidRPr="000B3C8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</w:t>
      </w:r>
      <w:r>
        <w:rPr>
          <w:sz w:val="28"/>
          <w:szCs w:val="28"/>
        </w:rPr>
        <w:t xml:space="preserve">, </w:t>
      </w:r>
      <w:r w:rsidRPr="000B3C83">
        <w:rPr>
          <w:sz w:val="28"/>
          <w:szCs w:val="28"/>
        </w:rPr>
        <w:t>121</w:t>
      </w:r>
      <w:r>
        <w:rPr>
          <w:sz w:val="28"/>
          <w:szCs w:val="28"/>
        </w:rPr>
        <w:t>, 186</w:t>
      </w:r>
      <w:r w:rsidRPr="000B3C83">
        <w:rPr>
          <w:sz w:val="28"/>
          <w:szCs w:val="28"/>
        </w:rPr>
        <w:t xml:space="preserve"> Земельного кодексу України, Закону України «Про землеустрій</w:t>
      </w:r>
      <w:r>
        <w:rPr>
          <w:sz w:val="28"/>
          <w:szCs w:val="28"/>
        </w:rPr>
        <w:t xml:space="preserve">»,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 w:rsidRPr="000B3C83">
        <w:rPr>
          <w:sz w:val="28"/>
          <w:szCs w:val="28"/>
        </w:rPr>
        <w:t>, та з мет</w:t>
      </w:r>
      <w:r>
        <w:rPr>
          <w:sz w:val="28"/>
          <w:szCs w:val="28"/>
        </w:rPr>
        <w:t>ою розгляду звернення Соколенко В.І</w:t>
      </w:r>
      <w:r w:rsidRPr="000B3C83">
        <w:rPr>
          <w:sz w:val="28"/>
          <w:szCs w:val="28"/>
        </w:rPr>
        <w:t>., Нетішинська міська рада</w:t>
      </w:r>
      <w:r>
        <w:rPr>
          <w:sz w:val="28"/>
          <w:szCs w:val="28"/>
        </w:rPr>
        <w:t xml:space="preserve">  </w:t>
      </w:r>
      <w:r w:rsidRPr="000B3C83">
        <w:rPr>
          <w:sz w:val="28"/>
          <w:szCs w:val="28"/>
        </w:rPr>
        <w:t>в и р і ш и л а:</w:t>
      </w:r>
    </w:p>
    <w:p w:rsidR="00A0685D" w:rsidRPr="00012799" w:rsidRDefault="00A0685D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685D" w:rsidRPr="00744124" w:rsidRDefault="00A0685D" w:rsidP="00744124">
      <w:pPr>
        <w:ind w:firstLine="709"/>
        <w:jc w:val="both"/>
        <w:rPr>
          <w:sz w:val="28"/>
          <w:szCs w:val="28"/>
        </w:rPr>
      </w:pPr>
      <w:r w:rsidRPr="00FE7D2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Соколенко Валентині Іванівні</w:t>
      </w:r>
      <w:r w:rsidRPr="00FE7D27">
        <w:rPr>
          <w:sz w:val="28"/>
          <w:szCs w:val="28"/>
        </w:rPr>
        <w:t xml:space="preserve">, яка зареєстрована за адресою: </w:t>
      </w:r>
      <w:r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>,</w:t>
      </w:r>
      <w:r w:rsidRPr="00FE7D27">
        <w:rPr>
          <w:sz w:val="28"/>
          <w:szCs w:val="28"/>
        </w:rPr>
        <w:t xml:space="preserve"> у </w:t>
      </w:r>
      <w:r>
        <w:rPr>
          <w:sz w:val="28"/>
          <w:szCs w:val="28"/>
        </w:rPr>
        <w:t>затвердженні технічної документації</w:t>
      </w:r>
      <w:r w:rsidRPr="00AF78C5">
        <w:rPr>
          <w:sz w:val="28"/>
          <w:szCs w:val="28"/>
        </w:rPr>
        <w:t xml:space="preserve"> щодо встановлення (відновлення) меж земельної ділянки в натурі (на місцевості) </w:t>
      </w:r>
      <w:r w:rsidRPr="00AF78C5">
        <w:rPr>
          <w:color w:val="000000"/>
          <w:sz w:val="28"/>
          <w:szCs w:val="28"/>
        </w:rPr>
        <w:t xml:space="preserve">для </w:t>
      </w:r>
      <w:r w:rsidRPr="00AF78C5">
        <w:rPr>
          <w:sz w:val="28"/>
          <w:szCs w:val="28"/>
        </w:rPr>
        <w:t xml:space="preserve">будівництва і обслуговування житлового будинку, господарських будівель і споруд  (присадибна ділянка), площею </w:t>
      </w:r>
      <w:smartTag w:uri="urn:schemas-microsoft-com:office:smarttags" w:element="metricconverter">
        <w:smartTagPr>
          <w:attr w:name="ProductID" w:val="0,0876 га"/>
        </w:smartTagPr>
        <w:r w:rsidRPr="00AF78C5">
          <w:rPr>
            <w:sz w:val="28"/>
            <w:szCs w:val="28"/>
          </w:rPr>
          <w:t>0,0876 га</w:t>
        </w:r>
      </w:smartTag>
      <w:r>
        <w:rPr>
          <w:sz w:val="28"/>
          <w:szCs w:val="28"/>
        </w:rPr>
        <w:t xml:space="preserve"> (</w:t>
      </w:r>
      <w:r w:rsidRPr="00FE7D27">
        <w:rPr>
          <w:sz w:val="28"/>
          <w:szCs w:val="28"/>
        </w:rPr>
        <w:t>кад</w:t>
      </w:r>
      <w:r>
        <w:rPr>
          <w:sz w:val="28"/>
          <w:szCs w:val="28"/>
        </w:rPr>
        <w:t>астровий номер 6810500000:02:005:0561)</w:t>
      </w:r>
      <w:r w:rsidRPr="00AF78C5">
        <w:rPr>
          <w:sz w:val="28"/>
          <w:szCs w:val="28"/>
        </w:rPr>
        <w:t>, яка розташована у Хмельницькій області, м. Нетішин, вул. Космонавтів, 16</w:t>
      </w:r>
      <w:r>
        <w:rPr>
          <w:sz w:val="28"/>
          <w:szCs w:val="28"/>
        </w:rPr>
        <w:t xml:space="preserve">, </w:t>
      </w:r>
      <w:r w:rsidRPr="00312D92">
        <w:rPr>
          <w:sz w:val="28"/>
          <w:szCs w:val="28"/>
        </w:rPr>
        <w:t>у зв’язку з тим, що у</w:t>
      </w:r>
      <w:r>
        <w:rPr>
          <w:sz w:val="28"/>
          <w:szCs w:val="28"/>
        </w:rPr>
        <w:t xml:space="preserve"> складі технічної документації із землеустрою відсутні </w:t>
      </w:r>
      <w:r w:rsidRPr="00022F67">
        <w:rPr>
          <w:sz w:val="28"/>
          <w:szCs w:val="28"/>
        </w:rPr>
        <w:t xml:space="preserve">правовстановлюючи </w:t>
      </w:r>
      <w:r>
        <w:rPr>
          <w:sz w:val="28"/>
          <w:szCs w:val="28"/>
        </w:rPr>
        <w:t>документи, які підтверджують право власності заявниці на житловий будинок, розташований на земельній ділянці.</w:t>
      </w:r>
    </w:p>
    <w:p w:rsidR="00A0685D" w:rsidRDefault="00A0685D" w:rsidP="00A3423C">
      <w:pPr>
        <w:ind w:firstLine="708"/>
        <w:jc w:val="both"/>
        <w:rPr>
          <w:sz w:val="28"/>
          <w:szCs w:val="28"/>
        </w:rPr>
      </w:pPr>
    </w:p>
    <w:p w:rsidR="00A0685D" w:rsidRPr="00A3423C" w:rsidRDefault="00A0685D" w:rsidP="00A3423C">
      <w:pPr>
        <w:ind w:firstLine="708"/>
        <w:jc w:val="both"/>
        <w:rPr>
          <w:sz w:val="28"/>
          <w:szCs w:val="28"/>
        </w:rPr>
      </w:pPr>
    </w:p>
    <w:p w:rsidR="00A0685D" w:rsidRPr="00980874" w:rsidRDefault="00A0685D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A0685D" w:rsidRDefault="00A0685D" w:rsidP="006570DA">
      <w:pPr>
        <w:ind w:firstLine="709"/>
        <w:jc w:val="both"/>
      </w:pPr>
    </w:p>
    <w:p w:rsidR="00A0685D" w:rsidRPr="006570DA" w:rsidRDefault="00A0685D" w:rsidP="006570DA"/>
    <w:sectPr w:rsidR="00A0685D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12799"/>
    <w:rsid w:val="00022A20"/>
    <w:rsid w:val="00022F67"/>
    <w:rsid w:val="00050081"/>
    <w:rsid w:val="000B3C83"/>
    <w:rsid w:val="00141031"/>
    <w:rsid w:val="001810AF"/>
    <w:rsid w:val="001A470D"/>
    <w:rsid w:val="001F165B"/>
    <w:rsid w:val="00200300"/>
    <w:rsid w:val="002C4AC3"/>
    <w:rsid w:val="00312D92"/>
    <w:rsid w:val="0042652E"/>
    <w:rsid w:val="00483A53"/>
    <w:rsid w:val="00501C01"/>
    <w:rsid w:val="005064D8"/>
    <w:rsid w:val="00512A70"/>
    <w:rsid w:val="00533B8E"/>
    <w:rsid w:val="005435AF"/>
    <w:rsid w:val="00546EBD"/>
    <w:rsid w:val="0058605F"/>
    <w:rsid w:val="00595122"/>
    <w:rsid w:val="005D19CE"/>
    <w:rsid w:val="005D6AB4"/>
    <w:rsid w:val="006570DA"/>
    <w:rsid w:val="00710635"/>
    <w:rsid w:val="00744124"/>
    <w:rsid w:val="007951FC"/>
    <w:rsid w:val="007C3B2D"/>
    <w:rsid w:val="007E10FA"/>
    <w:rsid w:val="00805499"/>
    <w:rsid w:val="00820305"/>
    <w:rsid w:val="00835B74"/>
    <w:rsid w:val="00867113"/>
    <w:rsid w:val="00893160"/>
    <w:rsid w:val="008A4FCC"/>
    <w:rsid w:val="008F3F65"/>
    <w:rsid w:val="0092634E"/>
    <w:rsid w:val="0094635E"/>
    <w:rsid w:val="00980874"/>
    <w:rsid w:val="009F4282"/>
    <w:rsid w:val="00A0685D"/>
    <w:rsid w:val="00A319DD"/>
    <w:rsid w:val="00A3423C"/>
    <w:rsid w:val="00AF78C5"/>
    <w:rsid w:val="00BC6736"/>
    <w:rsid w:val="00BD484B"/>
    <w:rsid w:val="00C3438E"/>
    <w:rsid w:val="00CD350C"/>
    <w:rsid w:val="00D10881"/>
    <w:rsid w:val="00D15A9A"/>
    <w:rsid w:val="00DC2C15"/>
    <w:rsid w:val="00DD3EC6"/>
    <w:rsid w:val="00E108E0"/>
    <w:rsid w:val="00E14156"/>
    <w:rsid w:val="00E34AD1"/>
    <w:rsid w:val="00E91A63"/>
    <w:rsid w:val="00E93473"/>
    <w:rsid w:val="00EC5CF7"/>
    <w:rsid w:val="00ED2CF0"/>
    <w:rsid w:val="00EE55D0"/>
    <w:rsid w:val="00F05FD5"/>
    <w:rsid w:val="00F25624"/>
    <w:rsid w:val="00F70405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A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250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cp:lastPrinted>2021-09-15T14:11:00Z</cp:lastPrinted>
  <dcterms:created xsi:type="dcterms:W3CDTF">2021-09-20T06:33:00Z</dcterms:created>
  <dcterms:modified xsi:type="dcterms:W3CDTF">2021-09-20T06:33:00Z</dcterms:modified>
</cp:coreProperties>
</file>